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1" w:rsidRDefault="00440A78" w:rsidP="002056E5">
      <w:pPr>
        <w:jc w:val="both"/>
        <w:rPr>
          <w:rFonts w:ascii="Verdana" w:hAnsi="Verdana"/>
        </w:rPr>
      </w:pPr>
      <w:bookmarkStart w:id="0" w:name="_GoBack"/>
      <w:bookmarkEnd w:id="0"/>
      <w:r w:rsidRPr="00440A78">
        <w:rPr>
          <w:rFonts w:ascii="Verdana" w:hAnsi="Verdana"/>
          <w:noProof/>
          <w:lang w:val="es-ES" w:eastAsia="es-ES" w:bidi="ar-SA"/>
        </w:rPr>
        <w:drawing>
          <wp:inline distT="0" distB="0" distL="0" distR="0">
            <wp:extent cx="1184909" cy="54102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f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/>
                    <a:stretch/>
                  </pic:blipFill>
                  <pic:spPr bwMode="auto">
                    <a:xfrm>
                      <a:off x="0" y="0"/>
                      <a:ext cx="1190575" cy="54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 w:rsidRPr="002C4A5E">
        <w:rPr>
          <w:rFonts w:ascii="Verdana" w:hAnsi="Verdana"/>
          <w:noProof/>
          <w:lang w:val="es-ES" w:eastAsia="es-ES" w:bidi="ar-SA"/>
        </w:rPr>
        <w:drawing>
          <wp:inline distT="0" distB="0" distL="0" distR="0">
            <wp:extent cx="1210310" cy="612547"/>
            <wp:effectExtent l="19050" t="0" r="8890" b="0"/>
            <wp:docPr id="4" name="Imagen 1" descr="D:\Desktop\JORNADES\escut_gener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JORNADES\escut_genera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92" cy="61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  <w:r w:rsidR="002C4A5E">
        <w:rPr>
          <w:rFonts w:ascii="Verdana" w:hAnsi="Verdana"/>
        </w:rPr>
        <w:tab/>
      </w:r>
    </w:p>
    <w:p w:rsidR="00EC48AD" w:rsidRDefault="00EC48AD" w:rsidP="002056E5">
      <w:pPr>
        <w:jc w:val="both"/>
        <w:rPr>
          <w:rFonts w:ascii="Verdana" w:hAnsi="Verdana"/>
        </w:rPr>
      </w:pPr>
    </w:p>
    <w:p w:rsidR="00EC48AD" w:rsidRDefault="00EC48AD" w:rsidP="002056E5">
      <w:pPr>
        <w:jc w:val="both"/>
        <w:rPr>
          <w:rFonts w:ascii="Verdana" w:hAnsi="Verdana"/>
        </w:rPr>
      </w:pPr>
    </w:p>
    <w:p w:rsidR="00EC48AD" w:rsidRDefault="00EC48AD" w:rsidP="00EC48AD">
      <w:pPr>
        <w:jc w:val="center"/>
        <w:rPr>
          <w:rFonts w:ascii="Verdana" w:hAnsi="Verdana"/>
        </w:rPr>
      </w:pPr>
    </w:p>
    <w:p w:rsidR="00EC48AD" w:rsidRPr="00EC48AD" w:rsidRDefault="00EC48AD" w:rsidP="00EC48AD">
      <w:pPr>
        <w:jc w:val="center"/>
        <w:rPr>
          <w:rFonts w:ascii="Verdana" w:hAnsi="Verdana"/>
          <w:b/>
          <w:sz w:val="28"/>
          <w:szCs w:val="28"/>
        </w:rPr>
      </w:pPr>
      <w:r w:rsidRPr="00EC48AD">
        <w:rPr>
          <w:rFonts w:ascii="Verdana" w:hAnsi="Verdana"/>
          <w:b/>
          <w:sz w:val="28"/>
          <w:szCs w:val="28"/>
        </w:rPr>
        <w:t>I Jornada sobre la gestió de gats de carrer</w:t>
      </w:r>
    </w:p>
    <w:p w:rsidR="00EC48AD" w:rsidRDefault="00EC48AD" w:rsidP="00EC48AD">
      <w:pPr>
        <w:jc w:val="center"/>
        <w:rPr>
          <w:rFonts w:ascii="Verdana" w:hAnsi="Verdana"/>
        </w:rPr>
      </w:pPr>
    </w:p>
    <w:p w:rsidR="00EC48AD" w:rsidRDefault="00EC48AD" w:rsidP="00EC48AD">
      <w:pPr>
        <w:jc w:val="both"/>
        <w:rPr>
          <w:rFonts w:ascii="Verdana" w:hAnsi="Verdana"/>
        </w:rPr>
      </w:pPr>
    </w:p>
    <w:p w:rsidR="00103246" w:rsidRDefault="00EC48AD" w:rsidP="00EC48A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Full d’inscripció a la Jornada que tindrà lloc a </w:t>
      </w:r>
      <w:r w:rsidRPr="00EC48AD">
        <w:rPr>
          <w:rFonts w:ascii="Verdana" w:hAnsi="Verdana"/>
          <w:sz w:val="22"/>
          <w:szCs w:val="22"/>
        </w:rPr>
        <w:t>Llagostera, 29 de febrer de 2020</w:t>
      </w:r>
      <w:r>
        <w:rPr>
          <w:rFonts w:ascii="Verdana" w:hAnsi="Verdana"/>
          <w:sz w:val="22"/>
          <w:szCs w:val="22"/>
        </w:rPr>
        <w:t xml:space="preserve"> al local Social de la Caixa, carrer   de Llagostera. </w:t>
      </w:r>
      <w:r w:rsidR="00103246">
        <w:rPr>
          <w:rFonts w:ascii="Verdana" w:hAnsi="Verdana"/>
          <w:sz w:val="22"/>
          <w:szCs w:val="22"/>
        </w:rPr>
        <w:t xml:space="preserve">S’haurà de fer arribar a: </w:t>
      </w:r>
      <w:hyperlink r:id="rId9" w:history="1">
        <w:r w:rsidR="00103246" w:rsidRPr="00506D9D">
          <w:rPr>
            <w:rStyle w:val="Hipervnculo"/>
            <w:rFonts w:ascii="Verdana" w:hAnsi="Verdana"/>
            <w:sz w:val="22"/>
            <w:szCs w:val="22"/>
          </w:rPr>
          <w:t>associaciogats108@gmail.com</w:t>
        </w:r>
      </w:hyperlink>
      <w:r w:rsidR="00103246">
        <w:rPr>
          <w:rFonts w:ascii="Verdana" w:hAnsi="Verdana"/>
          <w:sz w:val="22"/>
          <w:szCs w:val="22"/>
        </w:rPr>
        <w:t xml:space="preserve"> abans del 26 de febrer.</w:t>
      </w:r>
    </w:p>
    <w:p w:rsidR="00103246" w:rsidRDefault="00103246" w:rsidP="00EC48AD">
      <w:pPr>
        <w:jc w:val="both"/>
        <w:rPr>
          <w:rFonts w:ascii="Verdana" w:hAnsi="Verdana"/>
          <w:sz w:val="22"/>
          <w:szCs w:val="22"/>
        </w:rPr>
      </w:pPr>
    </w:p>
    <w:p w:rsidR="00103246" w:rsidRDefault="00103246" w:rsidP="00EC48AD">
      <w:pPr>
        <w:jc w:val="both"/>
        <w:rPr>
          <w:rFonts w:ascii="Verdana" w:hAnsi="Verdana"/>
          <w:sz w:val="22"/>
          <w:szCs w:val="22"/>
        </w:rPr>
      </w:pPr>
    </w:p>
    <w:p w:rsidR="00103246" w:rsidRDefault="00103246" w:rsidP="00EC48AD">
      <w:pPr>
        <w:jc w:val="both"/>
        <w:rPr>
          <w:rFonts w:ascii="Verdana" w:hAnsi="Verdana"/>
          <w:sz w:val="22"/>
          <w:szCs w:val="22"/>
        </w:rPr>
      </w:pPr>
    </w:p>
    <w:p w:rsidR="006C1B99" w:rsidRDefault="006C1B99" w:rsidP="00EC48AD">
      <w:pPr>
        <w:jc w:val="both"/>
        <w:rPr>
          <w:rFonts w:ascii="Verdana" w:hAnsi="Verdana"/>
          <w:sz w:val="22"/>
          <w:szCs w:val="22"/>
        </w:rPr>
      </w:pPr>
    </w:p>
    <w:p w:rsidR="006C1B99" w:rsidRDefault="00811700" w:rsidP="00EC48AD">
      <w:pPr>
        <w:jc w:val="both"/>
        <w:rPr>
          <w:rFonts w:ascii="Verdana" w:hAnsi="Verdana"/>
          <w:sz w:val="22"/>
          <w:szCs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579745" cy="2893060"/>
                <wp:effectExtent l="0" t="0" r="825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i COGNOM </w:t>
                            </w: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Telèfon</w:t>
                            </w: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Correu electrònic</w:t>
                            </w: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 ASSOCIACIÓ ON COL·LABORES</w:t>
                            </w: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Població</w:t>
                            </w: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Càrrec o tipus de col·laboració</w:t>
                            </w: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Default="002C4A5E" w:rsidP="00EC48AD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4A5E" w:rsidRPr="00527D30" w:rsidRDefault="002C4A5E" w:rsidP="00527D3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6pt;width:439.35pt;height:2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">
                <v:textbox>
                  <w:txbxContent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i COGNOM </w:t>
                      </w: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Telèfon</w:t>
                      </w: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Correu electrònic</w:t>
                      </w: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NOM ASSOCIACIÓ ON COL·LABORES</w:t>
                      </w: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Població</w:t>
                      </w: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Càrrec o tipus de col·laboració</w:t>
                      </w: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Default="002C4A5E" w:rsidP="00EC48AD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C4A5E" w:rsidRPr="00527D30" w:rsidRDefault="002C4A5E" w:rsidP="00527D3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3246" w:rsidRDefault="00103246" w:rsidP="00EC48AD">
      <w:pPr>
        <w:jc w:val="both"/>
        <w:rPr>
          <w:rFonts w:ascii="Verdana" w:hAnsi="Verdana"/>
          <w:sz w:val="22"/>
          <w:szCs w:val="22"/>
        </w:rPr>
      </w:pPr>
    </w:p>
    <w:p w:rsidR="00103246" w:rsidRDefault="00103246" w:rsidP="00EC48AD">
      <w:pPr>
        <w:jc w:val="both"/>
        <w:rPr>
          <w:rFonts w:ascii="Verdana" w:hAnsi="Verdana"/>
          <w:sz w:val="22"/>
          <w:szCs w:val="22"/>
        </w:rPr>
      </w:pPr>
    </w:p>
    <w:p w:rsidR="00103246" w:rsidRDefault="00103246" w:rsidP="00EC48AD">
      <w:pPr>
        <w:jc w:val="both"/>
        <w:rPr>
          <w:rFonts w:ascii="Verdana" w:hAnsi="Verdana"/>
          <w:sz w:val="22"/>
          <w:szCs w:val="22"/>
        </w:rPr>
      </w:pPr>
    </w:p>
    <w:p w:rsidR="00EC48AD" w:rsidRDefault="00EC48AD" w:rsidP="00EC48AD">
      <w:pPr>
        <w:jc w:val="both"/>
        <w:rPr>
          <w:rFonts w:ascii="Verdana" w:hAnsi="Verdana"/>
          <w:sz w:val="22"/>
          <w:szCs w:val="22"/>
        </w:rPr>
      </w:pPr>
    </w:p>
    <w:p w:rsidR="00EC48AD" w:rsidRDefault="00EC48AD" w:rsidP="00EC48AD">
      <w:pPr>
        <w:jc w:val="both"/>
        <w:rPr>
          <w:rFonts w:ascii="Verdana" w:hAnsi="Verdana"/>
          <w:sz w:val="22"/>
          <w:szCs w:val="22"/>
        </w:rPr>
      </w:pPr>
    </w:p>
    <w:p w:rsidR="00EC48AD" w:rsidRPr="00EC48AD" w:rsidRDefault="00EC48AD" w:rsidP="00EC48AD">
      <w:pPr>
        <w:jc w:val="both"/>
        <w:rPr>
          <w:rFonts w:ascii="Verdana" w:hAnsi="Verdana"/>
          <w:sz w:val="22"/>
          <w:szCs w:val="22"/>
        </w:rPr>
      </w:pPr>
      <w:r w:rsidRPr="00EC48AD">
        <w:rPr>
          <w:rFonts w:ascii="Verdana" w:hAnsi="Verdana"/>
          <w:sz w:val="22"/>
          <w:szCs w:val="22"/>
        </w:rPr>
        <w:t xml:space="preserve"> </w:t>
      </w:r>
    </w:p>
    <w:p w:rsidR="00EC48AD" w:rsidRDefault="00EC48AD" w:rsidP="00EC48AD">
      <w:pPr>
        <w:jc w:val="both"/>
        <w:rPr>
          <w:rFonts w:ascii="Verdana" w:hAnsi="Verdana"/>
        </w:rPr>
      </w:pPr>
    </w:p>
    <w:p w:rsidR="00EC48AD" w:rsidRPr="00EC48AD" w:rsidRDefault="00EC48AD" w:rsidP="00EC48AD">
      <w:pPr>
        <w:jc w:val="center"/>
        <w:rPr>
          <w:rFonts w:ascii="Verdana" w:hAnsi="Verdana"/>
          <w:sz w:val="18"/>
          <w:szCs w:val="18"/>
        </w:rPr>
      </w:pPr>
    </w:p>
    <w:sectPr w:rsidR="00EC48AD" w:rsidRPr="00EC48AD" w:rsidSect="000F4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47" w:rsidRDefault="00E80647" w:rsidP="002C4A5E">
      <w:r>
        <w:separator/>
      </w:r>
    </w:p>
  </w:endnote>
  <w:endnote w:type="continuationSeparator" w:id="0">
    <w:p w:rsidR="00E80647" w:rsidRDefault="00E80647" w:rsidP="002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47" w:rsidRDefault="00E80647" w:rsidP="002C4A5E">
      <w:r>
        <w:separator/>
      </w:r>
    </w:p>
  </w:footnote>
  <w:footnote w:type="continuationSeparator" w:id="0">
    <w:p w:rsidR="00E80647" w:rsidRDefault="00E80647" w:rsidP="002C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D"/>
    <w:rsid w:val="00024831"/>
    <w:rsid w:val="000319EE"/>
    <w:rsid w:val="000B5639"/>
    <w:rsid w:val="000F47E1"/>
    <w:rsid w:val="00103246"/>
    <w:rsid w:val="00113855"/>
    <w:rsid w:val="00131813"/>
    <w:rsid w:val="002056E5"/>
    <w:rsid w:val="002C4A5E"/>
    <w:rsid w:val="00337182"/>
    <w:rsid w:val="00380063"/>
    <w:rsid w:val="00402D46"/>
    <w:rsid w:val="00440A78"/>
    <w:rsid w:val="004C17C2"/>
    <w:rsid w:val="005450DA"/>
    <w:rsid w:val="005864F9"/>
    <w:rsid w:val="006A76C7"/>
    <w:rsid w:val="006C1B99"/>
    <w:rsid w:val="006C308F"/>
    <w:rsid w:val="007422A7"/>
    <w:rsid w:val="00811700"/>
    <w:rsid w:val="0081756B"/>
    <w:rsid w:val="00856131"/>
    <w:rsid w:val="008D5FE5"/>
    <w:rsid w:val="009861B2"/>
    <w:rsid w:val="00AE38E6"/>
    <w:rsid w:val="00C3432A"/>
    <w:rsid w:val="00C4004E"/>
    <w:rsid w:val="00C54864"/>
    <w:rsid w:val="00CB3C42"/>
    <w:rsid w:val="00D16340"/>
    <w:rsid w:val="00D30E66"/>
    <w:rsid w:val="00D81945"/>
    <w:rsid w:val="00DB1651"/>
    <w:rsid w:val="00E1632D"/>
    <w:rsid w:val="00E318AA"/>
    <w:rsid w:val="00E80647"/>
    <w:rsid w:val="00EA1CDA"/>
    <w:rsid w:val="00EC48AD"/>
    <w:rsid w:val="00EF6A00"/>
    <w:rsid w:val="00F10151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A7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A7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032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C4A5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4A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2C4A5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A5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A7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A7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032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C4A5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4A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2C4A5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A5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associaciogats108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Plantilla%20logo%20g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\Desktop\Plantilla logo gats.dotx</Template>
  <TotalTime>0</TotalTime>
  <Pages>1</Pages>
  <Words>53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Marc Sureda</cp:lastModifiedBy>
  <cp:revision>2</cp:revision>
  <dcterms:created xsi:type="dcterms:W3CDTF">2020-02-07T08:10:00Z</dcterms:created>
  <dcterms:modified xsi:type="dcterms:W3CDTF">2020-02-07T08:10:00Z</dcterms:modified>
</cp:coreProperties>
</file>